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E" w:rsidRDefault="0016573E" w:rsidP="009F3395">
      <w:pPr>
        <w:ind w:firstLine="0"/>
        <w:jc w:val="center"/>
        <w:rPr>
          <w:b/>
          <w:bCs/>
        </w:rPr>
      </w:pPr>
    </w:p>
    <w:p w:rsidR="0016573E" w:rsidRDefault="0016573E" w:rsidP="00B40B02">
      <w:pPr>
        <w:tabs>
          <w:tab w:val="left" w:pos="6237"/>
        </w:tabs>
        <w:ind w:left="5670" w:firstLine="0"/>
        <w:rPr>
          <w:szCs w:val="28"/>
        </w:rPr>
      </w:pP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Ректору ДВГУПС,</w:t>
      </w: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Буровцеву В.В.</w:t>
      </w:r>
    </w:p>
    <w:p w:rsidR="0016573E" w:rsidRDefault="0016573E" w:rsidP="009B3425">
      <w:pPr>
        <w:tabs>
          <w:tab w:val="left" w:pos="6237"/>
        </w:tabs>
        <w:ind w:left="5488" w:hanging="567"/>
        <w:rPr>
          <w:szCs w:val="28"/>
        </w:rPr>
      </w:pPr>
      <w:r>
        <w:rPr>
          <w:szCs w:val="28"/>
        </w:rPr>
        <w:t xml:space="preserve">        обучающегося___курса ИИФО</w:t>
      </w: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__________________________</w:t>
      </w: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__________________________</w:t>
      </w: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 xml:space="preserve">              (Ф.И.О)</w:t>
      </w: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Шифр____________________</w:t>
      </w:r>
    </w:p>
    <w:p w:rsidR="0016573E" w:rsidRDefault="0016573E" w:rsidP="009B3425">
      <w:pPr>
        <w:tabs>
          <w:tab w:val="left" w:pos="6237"/>
        </w:tabs>
        <w:ind w:left="5488" w:firstLine="0"/>
        <w:rPr>
          <w:szCs w:val="28"/>
        </w:rPr>
      </w:pPr>
      <w:r>
        <w:rPr>
          <w:szCs w:val="28"/>
        </w:rPr>
        <w:t>Тел.______________________</w:t>
      </w:r>
    </w:p>
    <w:p w:rsidR="0016573E" w:rsidRDefault="0016573E" w:rsidP="00B40B02">
      <w:pPr>
        <w:tabs>
          <w:tab w:val="left" w:pos="6237"/>
        </w:tabs>
        <w:ind w:firstLine="0"/>
        <w:rPr>
          <w:szCs w:val="28"/>
        </w:rPr>
      </w:pPr>
      <w:bookmarkStart w:id="0" w:name="_GoBack"/>
      <w:bookmarkEnd w:id="0"/>
    </w:p>
    <w:p w:rsidR="0016573E" w:rsidRDefault="0016573E" w:rsidP="00B40B02">
      <w:pPr>
        <w:tabs>
          <w:tab w:val="left" w:pos="6237"/>
        </w:tabs>
        <w:ind w:left="5670" w:firstLine="0"/>
        <w:rPr>
          <w:szCs w:val="28"/>
        </w:rPr>
      </w:pPr>
    </w:p>
    <w:p w:rsidR="0016573E" w:rsidRDefault="0016573E" w:rsidP="009F3395">
      <w:pPr>
        <w:ind w:firstLine="0"/>
        <w:jc w:val="center"/>
        <w:rPr>
          <w:b/>
          <w:sz w:val="32"/>
          <w:szCs w:val="32"/>
        </w:rPr>
      </w:pPr>
      <w:r w:rsidRPr="00B40B02">
        <w:rPr>
          <w:b/>
          <w:sz w:val="32"/>
          <w:szCs w:val="32"/>
        </w:rPr>
        <w:t>Заявление.</w:t>
      </w:r>
    </w:p>
    <w:p w:rsidR="0016573E" w:rsidRPr="00B40B02" w:rsidRDefault="0016573E" w:rsidP="009F3395">
      <w:pPr>
        <w:ind w:firstLine="0"/>
        <w:jc w:val="center"/>
        <w:rPr>
          <w:b/>
          <w:sz w:val="32"/>
          <w:szCs w:val="32"/>
        </w:rPr>
      </w:pPr>
    </w:p>
    <w:p w:rsidR="0016573E" w:rsidRDefault="0016573E" w:rsidP="009F339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мне справку об обучении/дубликат справки об обучении (нужное подчеркнуть) в ДВГУПС. Обучался в ДВГУПС с ____________ по ____________ год. </w:t>
      </w:r>
    </w:p>
    <w:p w:rsidR="0016573E" w:rsidRDefault="0016573E" w:rsidP="009F3395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При заполнении справки об обучении в ДВГУПС по направлению подготовки (специальности) __________________</w:t>
      </w:r>
      <w:r>
        <w:rPr>
          <w:szCs w:val="28"/>
        </w:rPr>
        <w:t>___________________________</w:t>
      </w:r>
    </w:p>
    <w:p w:rsidR="0016573E" w:rsidRDefault="0016573E" w:rsidP="009F3395">
      <w:pPr>
        <w:pStyle w:val="BodyTextIndent"/>
        <w:spacing w:after="0"/>
        <w:ind w:left="0"/>
        <w:jc w:val="both"/>
        <w:rPr>
          <w:szCs w:val="28"/>
        </w:rPr>
      </w:pPr>
    </w:p>
    <w:p w:rsidR="0016573E" w:rsidRDefault="0016573E" w:rsidP="009F3395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6573E" w:rsidRDefault="0016573E" w:rsidP="009F3395">
      <w:pPr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(код и название направления подготовки, специальности)</w:t>
      </w:r>
    </w:p>
    <w:p w:rsidR="0016573E" w:rsidRDefault="0016573E" w:rsidP="009F3395">
      <w:pPr>
        <w:rPr>
          <w:szCs w:val="28"/>
        </w:rPr>
      </w:pPr>
    </w:p>
    <w:p w:rsidR="0016573E" w:rsidRDefault="0016573E" w:rsidP="009F3395">
      <w:pPr>
        <w:rPr>
          <w:szCs w:val="28"/>
        </w:rPr>
      </w:pPr>
      <w:r>
        <w:rPr>
          <w:szCs w:val="28"/>
        </w:rPr>
        <w:t xml:space="preserve">1. </w:t>
      </w:r>
      <w:r>
        <w:rPr>
          <w:b/>
          <w:szCs w:val="28"/>
        </w:rPr>
        <w:t xml:space="preserve">указать / не указывать </w:t>
      </w:r>
      <w:r>
        <w:rPr>
          <w:szCs w:val="28"/>
        </w:rPr>
        <w:t>сведения об изученных факультативных дисциплинах,</w:t>
      </w:r>
    </w:p>
    <w:p w:rsidR="0016573E" w:rsidRDefault="0016573E" w:rsidP="009F3395">
      <w:pPr>
        <w:rPr>
          <w:szCs w:val="28"/>
        </w:rPr>
      </w:pPr>
    </w:p>
    <w:p w:rsidR="0016573E" w:rsidRDefault="0016573E" w:rsidP="009F3395">
      <w:pPr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указать / не указывать </w:t>
      </w:r>
      <w:r>
        <w:rPr>
          <w:szCs w:val="28"/>
        </w:rPr>
        <w:t>форму обучения (сочетание форм обучения),</w:t>
      </w:r>
    </w:p>
    <w:p w:rsidR="0016573E" w:rsidRDefault="0016573E" w:rsidP="009F3395">
      <w:pPr>
        <w:rPr>
          <w:szCs w:val="28"/>
        </w:rPr>
      </w:pPr>
    </w:p>
    <w:p w:rsidR="0016573E" w:rsidRDefault="0016573E" w:rsidP="009F3395">
      <w:pPr>
        <w:rPr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указать / не указывать</w:t>
      </w:r>
      <w:r>
        <w:rPr>
          <w:szCs w:val="28"/>
        </w:rPr>
        <w:t xml:space="preserve"> направленность образовательной программы,</w:t>
      </w:r>
    </w:p>
    <w:p w:rsidR="0016573E" w:rsidRDefault="0016573E" w:rsidP="009F3395">
      <w:pPr>
        <w:rPr>
          <w:szCs w:val="28"/>
        </w:rPr>
      </w:pPr>
    </w:p>
    <w:p w:rsidR="0016573E" w:rsidRDefault="0016573E" w:rsidP="009F3395">
      <w:pPr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>указать / не указывать</w:t>
      </w:r>
      <w:r>
        <w:rPr>
          <w:szCs w:val="28"/>
        </w:rPr>
        <w:t>, ускоренное обучение по образовательной программе,</w:t>
      </w:r>
    </w:p>
    <w:p w:rsidR="0016573E" w:rsidRDefault="0016573E" w:rsidP="009F3395">
      <w:pPr>
        <w:rPr>
          <w:szCs w:val="28"/>
        </w:rPr>
      </w:pPr>
    </w:p>
    <w:p w:rsidR="0016573E" w:rsidRDefault="0016573E" w:rsidP="009F3395">
      <w:pPr>
        <w:rPr>
          <w:szCs w:val="28"/>
        </w:rPr>
      </w:pPr>
      <w:r>
        <w:rPr>
          <w:szCs w:val="28"/>
        </w:rPr>
        <w:t xml:space="preserve">5. </w:t>
      </w:r>
      <w:r>
        <w:rPr>
          <w:b/>
          <w:szCs w:val="28"/>
        </w:rPr>
        <w:t>указать / не указывать</w:t>
      </w:r>
      <w:r>
        <w:rPr>
          <w:szCs w:val="28"/>
        </w:rPr>
        <w:t>, обучение в других образовательных организациях.</w:t>
      </w:r>
    </w:p>
    <w:p w:rsidR="0016573E" w:rsidRDefault="0016573E" w:rsidP="009F3395">
      <w:pPr>
        <w:rPr>
          <w:szCs w:val="28"/>
        </w:rPr>
      </w:pPr>
    </w:p>
    <w:p w:rsidR="0016573E" w:rsidRDefault="0016573E" w:rsidP="009F3395">
      <w:pPr>
        <w:rPr>
          <w:szCs w:val="28"/>
        </w:rPr>
      </w:pPr>
      <w:r>
        <w:rPr>
          <w:szCs w:val="28"/>
        </w:rPr>
        <w:t>Справку об обучении получу лично (прошу направить по адресу):_____________________________________________________________________________________________________________________________</w:t>
      </w:r>
    </w:p>
    <w:p w:rsidR="0016573E" w:rsidRPr="00026676" w:rsidRDefault="0016573E" w:rsidP="009F3395">
      <w:pPr>
        <w:ind w:left="851" w:firstLine="0"/>
        <w:jc w:val="center"/>
        <w:rPr>
          <w:b/>
          <w:sz w:val="20"/>
          <w:szCs w:val="20"/>
        </w:rPr>
      </w:pPr>
      <w:r w:rsidRPr="00026676">
        <w:rPr>
          <w:b/>
          <w:sz w:val="20"/>
          <w:szCs w:val="20"/>
        </w:rPr>
        <w:t>(ненужное зачеркнуть)</w:t>
      </w:r>
    </w:p>
    <w:p w:rsidR="0016573E" w:rsidRPr="00026676" w:rsidRDefault="0016573E" w:rsidP="009F3395">
      <w:pPr>
        <w:ind w:firstLine="0"/>
        <w:rPr>
          <w:b/>
          <w:szCs w:val="28"/>
        </w:rPr>
      </w:pPr>
    </w:p>
    <w:p w:rsidR="0016573E" w:rsidRDefault="0016573E" w:rsidP="009F3395">
      <w:pPr>
        <w:ind w:firstLine="0"/>
        <w:rPr>
          <w:szCs w:val="28"/>
        </w:rPr>
      </w:pPr>
    </w:p>
    <w:p w:rsidR="0016573E" w:rsidRDefault="0016573E" w:rsidP="009F3395">
      <w:pPr>
        <w:ind w:firstLine="0"/>
        <w:rPr>
          <w:szCs w:val="28"/>
        </w:rPr>
      </w:pPr>
    </w:p>
    <w:p w:rsidR="0016573E" w:rsidRDefault="0016573E" w:rsidP="009F3395">
      <w:pPr>
        <w:ind w:firstLine="0"/>
        <w:rPr>
          <w:szCs w:val="28"/>
        </w:rPr>
      </w:pPr>
      <w:r>
        <w:rPr>
          <w:szCs w:val="28"/>
        </w:rPr>
        <w:t>___________ 20 ___ г.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  <w:vertAlign w:val="superscript"/>
        </w:rPr>
        <w:t>(подпись)</w:t>
      </w:r>
    </w:p>
    <w:sectPr w:rsidR="0016573E" w:rsidSect="00B40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8645069"/>
    <w:multiLevelType w:val="multilevel"/>
    <w:tmpl w:val="667C0FE8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395"/>
    <w:rsid w:val="00011582"/>
    <w:rsid w:val="00026676"/>
    <w:rsid w:val="00044319"/>
    <w:rsid w:val="0016573E"/>
    <w:rsid w:val="001B271B"/>
    <w:rsid w:val="00332BBC"/>
    <w:rsid w:val="00341DC3"/>
    <w:rsid w:val="005E652E"/>
    <w:rsid w:val="005F0228"/>
    <w:rsid w:val="00666D1C"/>
    <w:rsid w:val="006C000C"/>
    <w:rsid w:val="007140C6"/>
    <w:rsid w:val="00720B7D"/>
    <w:rsid w:val="00925B2E"/>
    <w:rsid w:val="0096140A"/>
    <w:rsid w:val="009B3425"/>
    <w:rsid w:val="009F3395"/>
    <w:rsid w:val="009F68EC"/>
    <w:rsid w:val="00B40B02"/>
    <w:rsid w:val="00B54D07"/>
    <w:rsid w:val="00B64483"/>
    <w:rsid w:val="00BE3D1D"/>
    <w:rsid w:val="00D933F8"/>
    <w:rsid w:val="00E502A0"/>
    <w:rsid w:val="00F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95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395"/>
    <w:pPr>
      <w:numPr>
        <w:numId w:val="1"/>
      </w:numPr>
      <w:autoSpaceDE w:val="0"/>
      <w:autoSpaceDN w:val="0"/>
      <w:adjustRightInd w:val="0"/>
      <w:ind w:firstLine="0"/>
      <w:jc w:val="center"/>
      <w:outlineLvl w:val="0"/>
    </w:pPr>
    <w:rPr>
      <w:rFonts w:eastAsia="Times New Roman"/>
      <w:b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395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F3395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3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2018-05-31T03:44:00Z</cp:lastPrinted>
  <dcterms:created xsi:type="dcterms:W3CDTF">2018-05-31T03:45:00Z</dcterms:created>
  <dcterms:modified xsi:type="dcterms:W3CDTF">2021-06-15T05:04:00Z</dcterms:modified>
</cp:coreProperties>
</file>